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3B" w:rsidRDefault="00037E10" w:rsidP="00C2618F">
      <w:pPr>
        <w:spacing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37E10">
        <w:rPr>
          <w:rFonts w:asciiTheme="majorEastAsia" w:eastAsiaTheme="majorEastAsia" w:hAnsiTheme="majorEastAsia" w:hint="eastAsia"/>
          <w:sz w:val="28"/>
          <w:szCs w:val="28"/>
          <w:highlight w:val="lightGray"/>
        </w:rPr>
        <w:t xml:space="preserve"> ≪ 手続きチェックリスト ≫ </w:t>
      </w:r>
    </w:p>
    <w:p w:rsidR="005812D3" w:rsidRDefault="005812D3" w:rsidP="005806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 受講資格について</w:t>
      </w:r>
    </w:p>
    <w:p w:rsid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受講対象者としての条件を満たしていますか？</w:t>
      </w:r>
    </w:p>
    <w:p w:rsid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7E10" w:rsidRDefault="00037E10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● 受講希望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講習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申込</w:t>
      </w:r>
    </w:p>
    <w:p w:rsidR="007D402D" w:rsidRPr="005812D3" w:rsidRDefault="007D402D" w:rsidP="00037E1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ホームページの入力フォームより受講希望登録を行いましたか</w:t>
      </w:r>
      <w:bookmarkStart w:id="0" w:name="_GoBack"/>
      <w:bookmarkEnd w:id="0"/>
      <w:r w:rsidRPr="005812D3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7D402D" w:rsidRPr="005812D3" w:rsidRDefault="007D402D" w:rsidP="007D402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受付確認メールは届きましたか？</w:t>
      </w: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2"/>
        </w:rPr>
      </w:pP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● 申込書等の記入、送付</w:t>
      </w: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申込書に記載漏れはありませんか？</w:t>
      </w: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申込書の「申込印」（氏名欄横）に押印が済んで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申込書</w:t>
      </w:r>
      <w:r w:rsidR="006D153A">
        <w:rPr>
          <w:rFonts w:asciiTheme="majorEastAsia" w:eastAsiaTheme="majorEastAsia" w:hAnsiTheme="majorEastAsia" w:hint="eastAsia"/>
          <w:sz w:val="24"/>
          <w:szCs w:val="24"/>
        </w:rPr>
        <w:t>〔 証明者記入様式 〕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の証明欄に証明印をいただいて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証明写真は２枚準備できて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□ </w:t>
      </w:r>
      <w:r w:rsidR="008C1F1B">
        <w:rPr>
          <w:rFonts w:asciiTheme="majorEastAsia" w:eastAsiaTheme="majorEastAsia" w:hAnsiTheme="majorEastAsia" w:hint="eastAsia"/>
          <w:sz w:val="24"/>
          <w:szCs w:val="24"/>
        </w:rPr>
        <w:t>うち</w:t>
      </w:r>
      <w:r>
        <w:rPr>
          <w:rFonts w:asciiTheme="majorEastAsia" w:eastAsiaTheme="majorEastAsia" w:hAnsiTheme="majorEastAsia" w:hint="eastAsia"/>
          <w:sz w:val="24"/>
          <w:szCs w:val="24"/>
        </w:rPr>
        <w:t>１枚は申込書に貼付していますか？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□ </w:t>
      </w:r>
      <w:r w:rsidR="008C1F1B">
        <w:rPr>
          <w:rFonts w:asciiTheme="majorEastAsia" w:eastAsiaTheme="majorEastAsia" w:hAnsiTheme="majorEastAsia" w:hint="eastAsia"/>
          <w:sz w:val="24"/>
          <w:szCs w:val="24"/>
        </w:rPr>
        <w:t>うち１枚は裏面に氏名を記入してください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事前アンケートの出力、記入はすんで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8C1F1B" w:rsidRDefault="008C1F1B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「申込書」「写真」「事前アンケート」を再度確認し、</w:t>
      </w:r>
      <w:r w:rsidR="002B1F4C">
        <w:rPr>
          <w:rFonts w:asciiTheme="majorEastAsia" w:eastAsiaTheme="majorEastAsia" w:hAnsiTheme="majorEastAsia" w:hint="eastAsia"/>
          <w:sz w:val="24"/>
          <w:szCs w:val="24"/>
        </w:rPr>
        <w:t>郵送して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1F1B" w:rsidRDefault="008C1F1B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C1F1B" w:rsidRDefault="008C1F1B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3E7589">
        <w:rPr>
          <w:rFonts w:asciiTheme="majorEastAsia" w:eastAsiaTheme="majorEastAsia" w:hAnsiTheme="majorEastAsia" w:hint="eastAsia"/>
          <w:sz w:val="24"/>
          <w:szCs w:val="24"/>
        </w:rPr>
        <w:t>一昨年、</w:t>
      </w:r>
      <w:r>
        <w:rPr>
          <w:rFonts w:asciiTheme="majorEastAsia" w:eastAsiaTheme="majorEastAsia" w:hAnsiTheme="majorEastAsia" w:hint="eastAsia"/>
          <w:sz w:val="24"/>
          <w:szCs w:val="24"/>
        </w:rPr>
        <w:t>昨年度、本校または他の会場にて教員免許状更新講習を受講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され</w:t>
      </w:r>
      <w:r>
        <w:rPr>
          <w:rFonts w:asciiTheme="majorEastAsia" w:eastAsiaTheme="majorEastAsia" w:hAnsiTheme="majorEastAsia" w:hint="eastAsia"/>
          <w:sz w:val="24"/>
          <w:szCs w:val="24"/>
        </w:rPr>
        <w:t>た方へ】</w:t>
      </w:r>
    </w:p>
    <w:p w:rsidR="003E7589" w:rsidRDefault="008C1F1B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</w:t>
      </w:r>
      <w:r w:rsidR="003E7589">
        <w:rPr>
          <w:rFonts w:asciiTheme="majorEastAsia" w:eastAsiaTheme="majorEastAsia" w:hAnsiTheme="majorEastAsia" w:hint="eastAsia"/>
          <w:sz w:val="24"/>
          <w:szCs w:val="24"/>
        </w:rPr>
        <w:t>一昨年、</w:t>
      </w:r>
      <w:r>
        <w:rPr>
          <w:rFonts w:asciiTheme="majorEastAsia" w:eastAsiaTheme="majorEastAsia" w:hAnsiTheme="majorEastAsia" w:hint="eastAsia"/>
          <w:sz w:val="24"/>
          <w:szCs w:val="24"/>
        </w:rPr>
        <w:t>昨年度（</w:t>
      </w:r>
      <w:r w:rsidR="000E77D2" w:rsidRPr="009915E7">
        <w:rPr>
          <w:rFonts w:asciiTheme="majorEastAsia" w:eastAsiaTheme="majorEastAsia" w:hAnsiTheme="majorEastAsia" w:hint="eastAsia"/>
          <w:sz w:val="24"/>
          <w:szCs w:val="24"/>
        </w:rPr>
        <w:t>令和1</w:t>
      </w:r>
      <w:r w:rsidR="00BB1123" w:rsidRPr="009915E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E77D2" w:rsidRPr="009915E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年度）に履修認定を受けた講習の「履修証明</w:t>
      </w:r>
    </w:p>
    <w:p w:rsidR="005812D3" w:rsidRDefault="008C1F1B" w:rsidP="003E7589">
      <w:pPr>
        <w:ind w:firstLineChars="400" w:firstLine="91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書」（写）を申込書等と一緒に送付してください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1F1B" w:rsidRDefault="008C1F1B" w:rsidP="00037E10">
      <w:pPr>
        <w:jc w:val="left"/>
        <w:rPr>
          <w:rFonts w:asciiTheme="majorEastAsia" w:eastAsiaTheme="majorEastAsia" w:hAnsiTheme="majorEastAsia"/>
          <w:sz w:val="22"/>
        </w:rPr>
      </w:pPr>
      <w:r w:rsidRPr="008C1F1B">
        <w:rPr>
          <w:rFonts w:asciiTheme="majorEastAsia" w:eastAsiaTheme="majorEastAsia" w:hAnsiTheme="majorEastAsia" w:hint="eastAsia"/>
          <w:sz w:val="22"/>
        </w:rPr>
        <w:t xml:space="preserve">　　　　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8C1F1B">
        <w:rPr>
          <w:rFonts w:asciiTheme="majorEastAsia" w:eastAsiaTheme="majorEastAsia" w:hAnsiTheme="majorEastAsia" w:hint="eastAsia"/>
          <w:sz w:val="22"/>
        </w:rPr>
        <w:t>今年度受講（予定）科目との照合を行い、正しく履修希望されているか、</w:t>
      </w:r>
    </w:p>
    <w:p w:rsidR="008C1F1B" w:rsidRDefault="008C1F1B" w:rsidP="00E238C0">
      <w:pPr>
        <w:ind w:firstLineChars="500" w:firstLine="1039"/>
        <w:jc w:val="left"/>
        <w:rPr>
          <w:rFonts w:asciiTheme="majorEastAsia" w:eastAsiaTheme="majorEastAsia" w:hAnsiTheme="majorEastAsia"/>
          <w:sz w:val="22"/>
        </w:rPr>
      </w:pPr>
      <w:r w:rsidRPr="008C1F1B">
        <w:rPr>
          <w:rFonts w:asciiTheme="majorEastAsia" w:eastAsiaTheme="majorEastAsia" w:hAnsiTheme="majorEastAsia" w:hint="eastAsia"/>
          <w:sz w:val="22"/>
        </w:rPr>
        <w:t>確認させていただきます</w:t>
      </w:r>
      <w:r w:rsidR="00E238C0">
        <w:rPr>
          <w:rFonts w:asciiTheme="majorEastAsia" w:eastAsiaTheme="majorEastAsia" w:hAnsiTheme="majorEastAsia" w:hint="eastAsia"/>
          <w:sz w:val="22"/>
        </w:rPr>
        <w:t>。</w:t>
      </w:r>
    </w:p>
    <w:p w:rsidR="008C1F1B" w:rsidRDefault="008C1F1B" w:rsidP="00E238C0">
      <w:pPr>
        <w:ind w:firstLineChars="500" w:firstLine="1039"/>
        <w:jc w:val="left"/>
        <w:rPr>
          <w:rFonts w:asciiTheme="majorEastAsia" w:eastAsiaTheme="majorEastAsia" w:hAnsiTheme="majorEastAsia"/>
          <w:sz w:val="22"/>
        </w:rPr>
      </w:pPr>
    </w:p>
    <w:p w:rsidR="008C1F1B" w:rsidRDefault="008C1F1B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● </w:t>
      </w:r>
      <w:r>
        <w:rPr>
          <w:rFonts w:asciiTheme="majorEastAsia" w:eastAsiaTheme="majorEastAsia" w:hAnsiTheme="majorEastAsia" w:hint="eastAsia"/>
          <w:sz w:val="24"/>
          <w:szCs w:val="24"/>
        </w:rPr>
        <w:t>受講料の振込</w:t>
      </w:r>
    </w:p>
    <w:p w:rsidR="008C1F1B" w:rsidRDefault="008C1F1B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振込額の確認をしてください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（振込手数料は受講者様負担となります</w:t>
      </w:r>
      <w:r w:rsidR="002B1F4C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C1F1B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お振込の際「依頼人」名に受講者様のフルネームを記載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しています</w:t>
      </w:r>
      <w:r>
        <w:rPr>
          <w:rFonts w:asciiTheme="majorEastAsia" w:eastAsiaTheme="majorEastAsia" w:hAnsiTheme="majorEastAsia" w:hint="eastAsia"/>
          <w:sz w:val="24"/>
          <w:szCs w:val="24"/>
        </w:rPr>
        <w:t>か？</w:t>
      </w:r>
    </w:p>
    <w:p w:rsidR="004A0D3B" w:rsidRDefault="004A0D3B" w:rsidP="004A0D3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本学指定の口座に振り込みを行っていますか？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 受講登録の確認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上記手続き後、受講登録の完了メールは届きましたか？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受講票は届きましたか？（７月より順次発送予定）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 受講日当日</w:t>
      </w:r>
    </w:p>
    <w:p w:rsidR="002B1F4C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□「受講票」</w:t>
      </w:r>
      <w:r w:rsidR="002B1F4C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、受講にあたっての必要品を準備し、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気を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付</w:t>
      </w:r>
      <w:r>
        <w:rPr>
          <w:rFonts w:asciiTheme="majorEastAsia" w:eastAsiaTheme="majorEastAsia" w:hAnsiTheme="majorEastAsia" w:hint="eastAsia"/>
          <w:sz w:val="24"/>
          <w:szCs w:val="24"/>
        </w:rPr>
        <w:t>けて来校</w:t>
      </w:r>
    </w:p>
    <w:p w:rsidR="00C2618F" w:rsidRPr="00C2618F" w:rsidRDefault="002B1F4C" w:rsidP="00A06C6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63AB6">
        <w:rPr>
          <w:rFonts w:asciiTheme="majorEastAsia" w:eastAsiaTheme="majorEastAsia" w:hAnsiTheme="majorEastAsia" w:hint="eastAsia"/>
          <w:sz w:val="24"/>
          <w:szCs w:val="24"/>
        </w:rPr>
        <w:t>さ</w:t>
      </w:r>
      <w:r>
        <w:rPr>
          <w:rFonts w:asciiTheme="majorEastAsia" w:eastAsiaTheme="majorEastAsia" w:hAnsiTheme="majorEastAsia" w:hint="eastAsia"/>
          <w:sz w:val="24"/>
          <w:szCs w:val="24"/>
        </w:rPr>
        <w:t>れ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C2618F" w:rsidRPr="00C2618F" w:rsidSect="00277859">
      <w:pgSz w:w="11906" w:h="16838" w:code="9"/>
      <w:pgMar w:top="1418" w:right="1418" w:bottom="1134" w:left="1418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3A" w:rsidRDefault="006D153A" w:rsidP="00037E10">
      <w:r>
        <w:separator/>
      </w:r>
    </w:p>
  </w:endnote>
  <w:endnote w:type="continuationSeparator" w:id="0">
    <w:p w:rsidR="006D153A" w:rsidRDefault="006D153A" w:rsidP="000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3A" w:rsidRDefault="006D153A" w:rsidP="00037E10">
      <w:r>
        <w:separator/>
      </w:r>
    </w:p>
  </w:footnote>
  <w:footnote w:type="continuationSeparator" w:id="0">
    <w:p w:rsidR="006D153A" w:rsidRDefault="006D153A" w:rsidP="0003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0"/>
    <w:rsid w:val="00016149"/>
    <w:rsid w:val="000204DF"/>
    <w:rsid w:val="00022EE2"/>
    <w:rsid w:val="00023811"/>
    <w:rsid w:val="000267D8"/>
    <w:rsid w:val="00034F1E"/>
    <w:rsid w:val="000356F3"/>
    <w:rsid w:val="00036CE6"/>
    <w:rsid w:val="00037E10"/>
    <w:rsid w:val="000501C6"/>
    <w:rsid w:val="00061CB1"/>
    <w:rsid w:val="00063AB6"/>
    <w:rsid w:val="00063D6F"/>
    <w:rsid w:val="000665BD"/>
    <w:rsid w:val="00070339"/>
    <w:rsid w:val="00077D26"/>
    <w:rsid w:val="0008016C"/>
    <w:rsid w:val="000802FE"/>
    <w:rsid w:val="00091E6A"/>
    <w:rsid w:val="000934F2"/>
    <w:rsid w:val="000952EF"/>
    <w:rsid w:val="000A4316"/>
    <w:rsid w:val="000B27D6"/>
    <w:rsid w:val="000B2C2F"/>
    <w:rsid w:val="000B450D"/>
    <w:rsid w:val="000B5558"/>
    <w:rsid w:val="000B65C3"/>
    <w:rsid w:val="000C3286"/>
    <w:rsid w:val="000C5C3B"/>
    <w:rsid w:val="000D4EDB"/>
    <w:rsid w:val="000E3290"/>
    <w:rsid w:val="000E3938"/>
    <w:rsid w:val="000E5341"/>
    <w:rsid w:val="000E77D2"/>
    <w:rsid w:val="000E7976"/>
    <w:rsid w:val="00101D92"/>
    <w:rsid w:val="00103A12"/>
    <w:rsid w:val="0010522B"/>
    <w:rsid w:val="00107E72"/>
    <w:rsid w:val="00110806"/>
    <w:rsid w:val="001129AD"/>
    <w:rsid w:val="00116260"/>
    <w:rsid w:val="001163B8"/>
    <w:rsid w:val="00116953"/>
    <w:rsid w:val="001205B6"/>
    <w:rsid w:val="00126EA2"/>
    <w:rsid w:val="00133480"/>
    <w:rsid w:val="00134554"/>
    <w:rsid w:val="001417C9"/>
    <w:rsid w:val="001447C3"/>
    <w:rsid w:val="00151549"/>
    <w:rsid w:val="0016778E"/>
    <w:rsid w:val="00172B8B"/>
    <w:rsid w:val="001805A4"/>
    <w:rsid w:val="00180B60"/>
    <w:rsid w:val="00180BD3"/>
    <w:rsid w:val="00197B24"/>
    <w:rsid w:val="001A3F99"/>
    <w:rsid w:val="001A5C2C"/>
    <w:rsid w:val="001B1AE3"/>
    <w:rsid w:val="001B602E"/>
    <w:rsid w:val="001B6F23"/>
    <w:rsid w:val="001B7207"/>
    <w:rsid w:val="001C1BD5"/>
    <w:rsid w:val="001C2D30"/>
    <w:rsid w:val="001C34FE"/>
    <w:rsid w:val="001C6154"/>
    <w:rsid w:val="001C6448"/>
    <w:rsid w:val="001C682F"/>
    <w:rsid w:val="001C7BBD"/>
    <w:rsid w:val="001D412E"/>
    <w:rsid w:val="001D536F"/>
    <w:rsid w:val="001E05DE"/>
    <w:rsid w:val="001E213D"/>
    <w:rsid w:val="001E2999"/>
    <w:rsid w:val="001F549B"/>
    <w:rsid w:val="001F7394"/>
    <w:rsid w:val="002026F5"/>
    <w:rsid w:val="002165C3"/>
    <w:rsid w:val="00216837"/>
    <w:rsid w:val="002343C7"/>
    <w:rsid w:val="00236716"/>
    <w:rsid w:val="00245959"/>
    <w:rsid w:val="002519E0"/>
    <w:rsid w:val="002521A8"/>
    <w:rsid w:val="00252538"/>
    <w:rsid w:val="002575D3"/>
    <w:rsid w:val="00261F29"/>
    <w:rsid w:val="0026485C"/>
    <w:rsid w:val="00270470"/>
    <w:rsid w:val="00275440"/>
    <w:rsid w:val="00275625"/>
    <w:rsid w:val="00275FE5"/>
    <w:rsid w:val="00277706"/>
    <w:rsid w:val="00277859"/>
    <w:rsid w:val="002802A7"/>
    <w:rsid w:val="0028350B"/>
    <w:rsid w:val="00283E89"/>
    <w:rsid w:val="002925C0"/>
    <w:rsid w:val="002B1F4C"/>
    <w:rsid w:val="002C2C0C"/>
    <w:rsid w:val="002C5555"/>
    <w:rsid w:val="002D1F80"/>
    <w:rsid w:val="002E202F"/>
    <w:rsid w:val="002E59F8"/>
    <w:rsid w:val="002E711E"/>
    <w:rsid w:val="002F063A"/>
    <w:rsid w:val="002F46D6"/>
    <w:rsid w:val="0030226C"/>
    <w:rsid w:val="00315EDA"/>
    <w:rsid w:val="00316FD0"/>
    <w:rsid w:val="00321B3C"/>
    <w:rsid w:val="003229E3"/>
    <w:rsid w:val="00326225"/>
    <w:rsid w:val="00331E59"/>
    <w:rsid w:val="00335F7C"/>
    <w:rsid w:val="0033655B"/>
    <w:rsid w:val="00336C81"/>
    <w:rsid w:val="00341FF4"/>
    <w:rsid w:val="00342AEF"/>
    <w:rsid w:val="0034408D"/>
    <w:rsid w:val="00344218"/>
    <w:rsid w:val="0034651F"/>
    <w:rsid w:val="003474D8"/>
    <w:rsid w:val="00362232"/>
    <w:rsid w:val="003639A8"/>
    <w:rsid w:val="0036706C"/>
    <w:rsid w:val="003713C4"/>
    <w:rsid w:val="003721F5"/>
    <w:rsid w:val="0038008B"/>
    <w:rsid w:val="00384B38"/>
    <w:rsid w:val="00384CE6"/>
    <w:rsid w:val="00384ECD"/>
    <w:rsid w:val="00397822"/>
    <w:rsid w:val="003A264F"/>
    <w:rsid w:val="003A4321"/>
    <w:rsid w:val="003A5290"/>
    <w:rsid w:val="003B2BD2"/>
    <w:rsid w:val="003B6471"/>
    <w:rsid w:val="003C3A39"/>
    <w:rsid w:val="003C3E69"/>
    <w:rsid w:val="003C7DB5"/>
    <w:rsid w:val="003D5C46"/>
    <w:rsid w:val="003E05F9"/>
    <w:rsid w:val="003E0E79"/>
    <w:rsid w:val="003E1610"/>
    <w:rsid w:val="003E576E"/>
    <w:rsid w:val="003E7589"/>
    <w:rsid w:val="003E798F"/>
    <w:rsid w:val="003F50FE"/>
    <w:rsid w:val="003F5B24"/>
    <w:rsid w:val="003F6739"/>
    <w:rsid w:val="00405298"/>
    <w:rsid w:val="004233AA"/>
    <w:rsid w:val="00425ACD"/>
    <w:rsid w:val="004266F8"/>
    <w:rsid w:val="00433814"/>
    <w:rsid w:val="0043746C"/>
    <w:rsid w:val="00440741"/>
    <w:rsid w:val="004424F7"/>
    <w:rsid w:val="00442635"/>
    <w:rsid w:val="004469C3"/>
    <w:rsid w:val="0044793F"/>
    <w:rsid w:val="00453295"/>
    <w:rsid w:val="004652B7"/>
    <w:rsid w:val="0046588A"/>
    <w:rsid w:val="004709F2"/>
    <w:rsid w:val="0047238C"/>
    <w:rsid w:val="00474CDB"/>
    <w:rsid w:val="004857E8"/>
    <w:rsid w:val="0049135F"/>
    <w:rsid w:val="004917C0"/>
    <w:rsid w:val="0049531C"/>
    <w:rsid w:val="00497A66"/>
    <w:rsid w:val="004A0D3B"/>
    <w:rsid w:val="004A64E7"/>
    <w:rsid w:val="004A67DC"/>
    <w:rsid w:val="004B2EF4"/>
    <w:rsid w:val="004B6A8E"/>
    <w:rsid w:val="004C3B76"/>
    <w:rsid w:val="004E34AE"/>
    <w:rsid w:val="004F2BD8"/>
    <w:rsid w:val="005018B4"/>
    <w:rsid w:val="005043F5"/>
    <w:rsid w:val="00506039"/>
    <w:rsid w:val="0050724D"/>
    <w:rsid w:val="00514062"/>
    <w:rsid w:val="00520E9E"/>
    <w:rsid w:val="00525294"/>
    <w:rsid w:val="005258A9"/>
    <w:rsid w:val="0053054F"/>
    <w:rsid w:val="00535B60"/>
    <w:rsid w:val="005436C6"/>
    <w:rsid w:val="0055788E"/>
    <w:rsid w:val="00561929"/>
    <w:rsid w:val="00572677"/>
    <w:rsid w:val="00580615"/>
    <w:rsid w:val="005812D3"/>
    <w:rsid w:val="00581670"/>
    <w:rsid w:val="00582EDE"/>
    <w:rsid w:val="00584D50"/>
    <w:rsid w:val="005904AA"/>
    <w:rsid w:val="00594DDF"/>
    <w:rsid w:val="00597359"/>
    <w:rsid w:val="005A2350"/>
    <w:rsid w:val="005A39D6"/>
    <w:rsid w:val="005A79A0"/>
    <w:rsid w:val="005B0CEB"/>
    <w:rsid w:val="005C17E8"/>
    <w:rsid w:val="005D496B"/>
    <w:rsid w:val="005E4B9B"/>
    <w:rsid w:val="005E7A35"/>
    <w:rsid w:val="005F0646"/>
    <w:rsid w:val="005F3314"/>
    <w:rsid w:val="005F4263"/>
    <w:rsid w:val="005F4282"/>
    <w:rsid w:val="005F4CA9"/>
    <w:rsid w:val="005F6669"/>
    <w:rsid w:val="005F744A"/>
    <w:rsid w:val="00602519"/>
    <w:rsid w:val="00624341"/>
    <w:rsid w:val="00624957"/>
    <w:rsid w:val="0062740D"/>
    <w:rsid w:val="0064014F"/>
    <w:rsid w:val="00642145"/>
    <w:rsid w:val="00642F1C"/>
    <w:rsid w:val="00643744"/>
    <w:rsid w:val="006437BC"/>
    <w:rsid w:val="00643E99"/>
    <w:rsid w:val="00646C17"/>
    <w:rsid w:val="006605FB"/>
    <w:rsid w:val="00662FA1"/>
    <w:rsid w:val="00673264"/>
    <w:rsid w:val="00675891"/>
    <w:rsid w:val="0067657E"/>
    <w:rsid w:val="006801F9"/>
    <w:rsid w:val="006805ED"/>
    <w:rsid w:val="00680AD4"/>
    <w:rsid w:val="00681845"/>
    <w:rsid w:val="006827FD"/>
    <w:rsid w:val="00684176"/>
    <w:rsid w:val="00686227"/>
    <w:rsid w:val="00687B10"/>
    <w:rsid w:val="006945B0"/>
    <w:rsid w:val="006960AA"/>
    <w:rsid w:val="00696FA5"/>
    <w:rsid w:val="006B4435"/>
    <w:rsid w:val="006C0E9F"/>
    <w:rsid w:val="006C4712"/>
    <w:rsid w:val="006C7B2A"/>
    <w:rsid w:val="006D153A"/>
    <w:rsid w:val="006D6B7C"/>
    <w:rsid w:val="006E056F"/>
    <w:rsid w:val="006E1FE2"/>
    <w:rsid w:val="006E2E4E"/>
    <w:rsid w:val="006E336A"/>
    <w:rsid w:val="006E73F2"/>
    <w:rsid w:val="006F2714"/>
    <w:rsid w:val="006F3EC8"/>
    <w:rsid w:val="006F4711"/>
    <w:rsid w:val="006F502E"/>
    <w:rsid w:val="006F57D8"/>
    <w:rsid w:val="00700B82"/>
    <w:rsid w:val="00702268"/>
    <w:rsid w:val="00716799"/>
    <w:rsid w:val="00716FE4"/>
    <w:rsid w:val="00730746"/>
    <w:rsid w:val="007437F2"/>
    <w:rsid w:val="00744A39"/>
    <w:rsid w:val="00746CD0"/>
    <w:rsid w:val="00752D4A"/>
    <w:rsid w:val="00755878"/>
    <w:rsid w:val="00756C14"/>
    <w:rsid w:val="007648F9"/>
    <w:rsid w:val="007657AB"/>
    <w:rsid w:val="007750B9"/>
    <w:rsid w:val="00775D73"/>
    <w:rsid w:val="0077616D"/>
    <w:rsid w:val="0077659D"/>
    <w:rsid w:val="007860F1"/>
    <w:rsid w:val="00786A78"/>
    <w:rsid w:val="00790C52"/>
    <w:rsid w:val="00793494"/>
    <w:rsid w:val="00793DDA"/>
    <w:rsid w:val="00795500"/>
    <w:rsid w:val="007A18C3"/>
    <w:rsid w:val="007A7C03"/>
    <w:rsid w:val="007B4CFD"/>
    <w:rsid w:val="007C65BC"/>
    <w:rsid w:val="007D402D"/>
    <w:rsid w:val="007E53E7"/>
    <w:rsid w:val="007E6B29"/>
    <w:rsid w:val="007F1005"/>
    <w:rsid w:val="007F27D2"/>
    <w:rsid w:val="007F445D"/>
    <w:rsid w:val="007F6272"/>
    <w:rsid w:val="00802DE8"/>
    <w:rsid w:val="00805B9F"/>
    <w:rsid w:val="00806A21"/>
    <w:rsid w:val="0081032C"/>
    <w:rsid w:val="00813B37"/>
    <w:rsid w:val="008221C6"/>
    <w:rsid w:val="00837BFE"/>
    <w:rsid w:val="00855EAA"/>
    <w:rsid w:val="00880114"/>
    <w:rsid w:val="008827E5"/>
    <w:rsid w:val="008828D6"/>
    <w:rsid w:val="00885A37"/>
    <w:rsid w:val="0088687B"/>
    <w:rsid w:val="00895681"/>
    <w:rsid w:val="008A09EB"/>
    <w:rsid w:val="008A2FD8"/>
    <w:rsid w:val="008A352B"/>
    <w:rsid w:val="008B0B04"/>
    <w:rsid w:val="008B3CB6"/>
    <w:rsid w:val="008C1F1B"/>
    <w:rsid w:val="008C3A65"/>
    <w:rsid w:val="008D0B31"/>
    <w:rsid w:val="008D1C4E"/>
    <w:rsid w:val="008E0A0E"/>
    <w:rsid w:val="008E58B1"/>
    <w:rsid w:val="008F08E3"/>
    <w:rsid w:val="008F24DB"/>
    <w:rsid w:val="008F43A2"/>
    <w:rsid w:val="008F74B2"/>
    <w:rsid w:val="00901567"/>
    <w:rsid w:val="00902E3B"/>
    <w:rsid w:val="00903F0C"/>
    <w:rsid w:val="00905FD8"/>
    <w:rsid w:val="009065FA"/>
    <w:rsid w:val="00912880"/>
    <w:rsid w:val="00917A47"/>
    <w:rsid w:val="00917B69"/>
    <w:rsid w:val="009342DC"/>
    <w:rsid w:val="00937070"/>
    <w:rsid w:val="00945562"/>
    <w:rsid w:val="00953D53"/>
    <w:rsid w:val="00956842"/>
    <w:rsid w:val="00963543"/>
    <w:rsid w:val="00964FE0"/>
    <w:rsid w:val="00967B25"/>
    <w:rsid w:val="00971477"/>
    <w:rsid w:val="0097362D"/>
    <w:rsid w:val="0097568D"/>
    <w:rsid w:val="00975A7A"/>
    <w:rsid w:val="00984029"/>
    <w:rsid w:val="00987D06"/>
    <w:rsid w:val="009903E0"/>
    <w:rsid w:val="009915E7"/>
    <w:rsid w:val="009961C4"/>
    <w:rsid w:val="009B11D6"/>
    <w:rsid w:val="009B16A2"/>
    <w:rsid w:val="009B2F52"/>
    <w:rsid w:val="009B4007"/>
    <w:rsid w:val="009C3C1F"/>
    <w:rsid w:val="009C430A"/>
    <w:rsid w:val="009C5D7B"/>
    <w:rsid w:val="009D1DC9"/>
    <w:rsid w:val="009D5565"/>
    <w:rsid w:val="009E09F4"/>
    <w:rsid w:val="009E1696"/>
    <w:rsid w:val="009F2782"/>
    <w:rsid w:val="00A0195E"/>
    <w:rsid w:val="00A02D63"/>
    <w:rsid w:val="00A06C66"/>
    <w:rsid w:val="00A15521"/>
    <w:rsid w:val="00A22AC7"/>
    <w:rsid w:val="00A259A6"/>
    <w:rsid w:val="00A26590"/>
    <w:rsid w:val="00A26D93"/>
    <w:rsid w:val="00A31054"/>
    <w:rsid w:val="00A318D0"/>
    <w:rsid w:val="00A34D45"/>
    <w:rsid w:val="00A406A4"/>
    <w:rsid w:val="00A45BE5"/>
    <w:rsid w:val="00A641E8"/>
    <w:rsid w:val="00A72110"/>
    <w:rsid w:val="00A72BCA"/>
    <w:rsid w:val="00A74E9E"/>
    <w:rsid w:val="00A775BF"/>
    <w:rsid w:val="00A80767"/>
    <w:rsid w:val="00A878C5"/>
    <w:rsid w:val="00A92ED4"/>
    <w:rsid w:val="00A96A12"/>
    <w:rsid w:val="00AA1149"/>
    <w:rsid w:val="00AA3306"/>
    <w:rsid w:val="00AA6405"/>
    <w:rsid w:val="00AA7156"/>
    <w:rsid w:val="00AC7BC3"/>
    <w:rsid w:val="00AD40B0"/>
    <w:rsid w:val="00AF4809"/>
    <w:rsid w:val="00AF4EDE"/>
    <w:rsid w:val="00B06331"/>
    <w:rsid w:val="00B13AFB"/>
    <w:rsid w:val="00B1455E"/>
    <w:rsid w:val="00B14963"/>
    <w:rsid w:val="00B22923"/>
    <w:rsid w:val="00B24A4F"/>
    <w:rsid w:val="00B2538F"/>
    <w:rsid w:val="00B2717F"/>
    <w:rsid w:val="00B27CE6"/>
    <w:rsid w:val="00B344D2"/>
    <w:rsid w:val="00B40B8E"/>
    <w:rsid w:val="00B448A7"/>
    <w:rsid w:val="00B466AA"/>
    <w:rsid w:val="00B50174"/>
    <w:rsid w:val="00B523DF"/>
    <w:rsid w:val="00B5611B"/>
    <w:rsid w:val="00B61CB7"/>
    <w:rsid w:val="00B62A05"/>
    <w:rsid w:val="00B63FCB"/>
    <w:rsid w:val="00B73D68"/>
    <w:rsid w:val="00B82FE1"/>
    <w:rsid w:val="00B83F7B"/>
    <w:rsid w:val="00B849AA"/>
    <w:rsid w:val="00B91746"/>
    <w:rsid w:val="00B97010"/>
    <w:rsid w:val="00B97D93"/>
    <w:rsid w:val="00BA04C2"/>
    <w:rsid w:val="00BA1DF8"/>
    <w:rsid w:val="00BA4008"/>
    <w:rsid w:val="00BA6D98"/>
    <w:rsid w:val="00BB1123"/>
    <w:rsid w:val="00BB2539"/>
    <w:rsid w:val="00BB3C6C"/>
    <w:rsid w:val="00BC0ACA"/>
    <w:rsid w:val="00BC3C40"/>
    <w:rsid w:val="00BC7F4B"/>
    <w:rsid w:val="00BE1252"/>
    <w:rsid w:val="00BE73A0"/>
    <w:rsid w:val="00BF5D36"/>
    <w:rsid w:val="00BF7EC5"/>
    <w:rsid w:val="00C0270F"/>
    <w:rsid w:val="00C10E46"/>
    <w:rsid w:val="00C1110E"/>
    <w:rsid w:val="00C1318C"/>
    <w:rsid w:val="00C142C6"/>
    <w:rsid w:val="00C258E3"/>
    <w:rsid w:val="00C25A21"/>
    <w:rsid w:val="00C2618F"/>
    <w:rsid w:val="00C26FC7"/>
    <w:rsid w:val="00C3113E"/>
    <w:rsid w:val="00C43BEF"/>
    <w:rsid w:val="00C45A8E"/>
    <w:rsid w:val="00C47515"/>
    <w:rsid w:val="00C50E53"/>
    <w:rsid w:val="00C5138F"/>
    <w:rsid w:val="00C54D0A"/>
    <w:rsid w:val="00C62EDA"/>
    <w:rsid w:val="00C6677B"/>
    <w:rsid w:val="00C76359"/>
    <w:rsid w:val="00C83652"/>
    <w:rsid w:val="00C83D3F"/>
    <w:rsid w:val="00C86A0F"/>
    <w:rsid w:val="00C94B92"/>
    <w:rsid w:val="00C95B0B"/>
    <w:rsid w:val="00C96726"/>
    <w:rsid w:val="00CA2421"/>
    <w:rsid w:val="00CA4741"/>
    <w:rsid w:val="00CB144A"/>
    <w:rsid w:val="00CB21F6"/>
    <w:rsid w:val="00CB5EA9"/>
    <w:rsid w:val="00CD2614"/>
    <w:rsid w:val="00CE6B6A"/>
    <w:rsid w:val="00CE7A4B"/>
    <w:rsid w:val="00CF3CC8"/>
    <w:rsid w:val="00CF67C8"/>
    <w:rsid w:val="00D115FE"/>
    <w:rsid w:val="00D23DFE"/>
    <w:rsid w:val="00D2492D"/>
    <w:rsid w:val="00D250D9"/>
    <w:rsid w:val="00D256B5"/>
    <w:rsid w:val="00D41C2B"/>
    <w:rsid w:val="00D44932"/>
    <w:rsid w:val="00D47B4D"/>
    <w:rsid w:val="00D569E1"/>
    <w:rsid w:val="00D64C28"/>
    <w:rsid w:val="00D67540"/>
    <w:rsid w:val="00D67B57"/>
    <w:rsid w:val="00D67C03"/>
    <w:rsid w:val="00D73E13"/>
    <w:rsid w:val="00D8259F"/>
    <w:rsid w:val="00D90967"/>
    <w:rsid w:val="00D93980"/>
    <w:rsid w:val="00DA3333"/>
    <w:rsid w:val="00DB5663"/>
    <w:rsid w:val="00DC0ECB"/>
    <w:rsid w:val="00DD3654"/>
    <w:rsid w:val="00DE2CE8"/>
    <w:rsid w:val="00DE40DC"/>
    <w:rsid w:val="00DF2AC5"/>
    <w:rsid w:val="00DF36F9"/>
    <w:rsid w:val="00DF3E9F"/>
    <w:rsid w:val="00DF46B7"/>
    <w:rsid w:val="00E00206"/>
    <w:rsid w:val="00E006D0"/>
    <w:rsid w:val="00E0588C"/>
    <w:rsid w:val="00E05970"/>
    <w:rsid w:val="00E05D43"/>
    <w:rsid w:val="00E071C0"/>
    <w:rsid w:val="00E076D5"/>
    <w:rsid w:val="00E14509"/>
    <w:rsid w:val="00E1514B"/>
    <w:rsid w:val="00E20699"/>
    <w:rsid w:val="00E22C72"/>
    <w:rsid w:val="00E2345A"/>
    <w:rsid w:val="00E238C0"/>
    <w:rsid w:val="00E246AC"/>
    <w:rsid w:val="00E25096"/>
    <w:rsid w:val="00E31995"/>
    <w:rsid w:val="00E4082C"/>
    <w:rsid w:val="00E45411"/>
    <w:rsid w:val="00E45598"/>
    <w:rsid w:val="00E4596D"/>
    <w:rsid w:val="00E47F5A"/>
    <w:rsid w:val="00E52CF0"/>
    <w:rsid w:val="00E57BC2"/>
    <w:rsid w:val="00E70D3E"/>
    <w:rsid w:val="00E743FC"/>
    <w:rsid w:val="00E75C13"/>
    <w:rsid w:val="00E770CC"/>
    <w:rsid w:val="00E82CCE"/>
    <w:rsid w:val="00E848DF"/>
    <w:rsid w:val="00E87CD4"/>
    <w:rsid w:val="00E936D8"/>
    <w:rsid w:val="00EA2BBB"/>
    <w:rsid w:val="00EA34B2"/>
    <w:rsid w:val="00EA6AF5"/>
    <w:rsid w:val="00EB1600"/>
    <w:rsid w:val="00EB30E7"/>
    <w:rsid w:val="00EB57CF"/>
    <w:rsid w:val="00EB5EC6"/>
    <w:rsid w:val="00EC0575"/>
    <w:rsid w:val="00EC32FE"/>
    <w:rsid w:val="00EC793C"/>
    <w:rsid w:val="00ED0775"/>
    <w:rsid w:val="00ED25C8"/>
    <w:rsid w:val="00EE3F16"/>
    <w:rsid w:val="00EE4F80"/>
    <w:rsid w:val="00EE5D8E"/>
    <w:rsid w:val="00EE6627"/>
    <w:rsid w:val="00EF3F05"/>
    <w:rsid w:val="00F05AF0"/>
    <w:rsid w:val="00F10D3D"/>
    <w:rsid w:val="00F11B0A"/>
    <w:rsid w:val="00F13582"/>
    <w:rsid w:val="00F13824"/>
    <w:rsid w:val="00F16192"/>
    <w:rsid w:val="00F208AC"/>
    <w:rsid w:val="00F235BD"/>
    <w:rsid w:val="00F31F56"/>
    <w:rsid w:val="00F33E1C"/>
    <w:rsid w:val="00F34CCE"/>
    <w:rsid w:val="00F412E8"/>
    <w:rsid w:val="00F41D54"/>
    <w:rsid w:val="00F440EF"/>
    <w:rsid w:val="00F45D83"/>
    <w:rsid w:val="00F5080E"/>
    <w:rsid w:val="00F57775"/>
    <w:rsid w:val="00F63DD9"/>
    <w:rsid w:val="00F72C3D"/>
    <w:rsid w:val="00F72DDD"/>
    <w:rsid w:val="00F737BE"/>
    <w:rsid w:val="00F81818"/>
    <w:rsid w:val="00F82FC7"/>
    <w:rsid w:val="00F85463"/>
    <w:rsid w:val="00F93F5D"/>
    <w:rsid w:val="00F94CD3"/>
    <w:rsid w:val="00F967DF"/>
    <w:rsid w:val="00FB6FBC"/>
    <w:rsid w:val="00FC13D7"/>
    <w:rsid w:val="00FC185B"/>
    <w:rsid w:val="00FC467D"/>
    <w:rsid w:val="00FC46B3"/>
    <w:rsid w:val="00FC622C"/>
    <w:rsid w:val="00FD064D"/>
    <w:rsid w:val="00FD2CDB"/>
    <w:rsid w:val="00FD3959"/>
    <w:rsid w:val="00FD57C0"/>
    <w:rsid w:val="00FE1DDF"/>
    <w:rsid w:val="00FE55C9"/>
    <w:rsid w:val="00FE58EC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9D8E2"/>
  <w15:docId w15:val="{31ABF495-8AD9-4EF0-9645-B5A90C3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E10"/>
  </w:style>
  <w:style w:type="paragraph" w:styleId="a5">
    <w:name w:val="footer"/>
    <w:basedOn w:val="a"/>
    <w:link w:val="a6"/>
    <w:uiPriority w:val="99"/>
    <w:unhideWhenUsed/>
    <w:rsid w:val="0003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E10"/>
  </w:style>
  <w:style w:type="paragraph" w:styleId="a7">
    <w:name w:val="Balloon Text"/>
    <w:basedOn w:val="a"/>
    <w:link w:val="a8"/>
    <w:uiPriority w:val="99"/>
    <w:semiHidden/>
    <w:unhideWhenUsed/>
    <w:rsid w:val="00FC1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FE4C8D5E.dotm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小松 明子</cp:lastModifiedBy>
  <cp:revision>2</cp:revision>
  <cp:lastPrinted>2021-04-27T02:38:00Z</cp:lastPrinted>
  <dcterms:created xsi:type="dcterms:W3CDTF">2021-04-27T02:44:00Z</dcterms:created>
  <dcterms:modified xsi:type="dcterms:W3CDTF">2021-04-27T02:44:00Z</dcterms:modified>
</cp:coreProperties>
</file>